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4FA0D" w14:textId="77777777" w:rsidR="0064751A" w:rsidRPr="002E062B" w:rsidRDefault="0064751A" w:rsidP="0064751A">
      <w:pPr>
        <w:ind w:firstLine="72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E062B">
        <w:rPr>
          <w:rFonts w:ascii="Calibri" w:hAnsi="Calibri" w:cs="Calibri"/>
          <w:b/>
          <w:sz w:val="22"/>
          <w:szCs w:val="22"/>
          <w:u w:val="single"/>
        </w:rPr>
        <w:t>SLINGSBY, FRYTON AND SOUTH HOLME PARISH COUNCIL</w:t>
      </w:r>
    </w:p>
    <w:p w14:paraId="59D9A634" w14:textId="77777777" w:rsidR="0064751A" w:rsidRPr="002E062B" w:rsidRDefault="0064751A" w:rsidP="0064751A">
      <w:pPr>
        <w:ind w:firstLine="720"/>
        <w:jc w:val="center"/>
        <w:rPr>
          <w:rFonts w:ascii="Calibri" w:hAnsi="Calibri" w:cs="Calibri"/>
          <w:b/>
          <w:sz w:val="22"/>
          <w:szCs w:val="22"/>
        </w:rPr>
      </w:pPr>
    </w:p>
    <w:p w14:paraId="0DC9FECC" w14:textId="26EF8121" w:rsidR="0064751A" w:rsidRDefault="0064751A" w:rsidP="0064751A">
      <w:pPr>
        <w:ind w:firstLine="720"/>
        <w:jc w:val="center"/>
        <w:rPr>
          <w:rFonts w:ascii="Calibri" w:hAnsi="Calibri" w:cs="Calibri"/>
          <w:b/>
          <w:sz w:val="22"/>
          <w:szCs w:val="22"/>
        </w:rPr>
      </w:pPr>
      <w:r w:rsidRPr="002E062B">
        <w:rPr>
          <w:rFonts w:ascii="Calibri" w:hAnsi="Calibri" w:cs="Calibri"/>
          <w:b/>
          <w:sz w:val="22"/>
          <w:szCs w:val="22"/>
        </w:rPr>
        <w:t xml:space="preserve">NOTICE OF </w:t>
      </w:r>
      <w:r w:rsidR="008853DA" w:rsidRPr="002E062B">
        <w:rPr>
          <w:rFonts w:ascii="Calibri" w:hAnsi="Calibri" w:cs="Calibri"/>
          <w:b/>
          <w:sz w:val="22"/>
          <w:szCs w:val="22"/>
        </w:rPr>
        <w:t xml:space="preserve">THE </w:t>
      </w:r>
      <w:r w:rsidRPr="002E062B">
        <w:rPr>
          <w:rFonts w:ascii="Calibri" w:hAnsi="Calibri" w:cs="Calibri"/>
          <w:b/>
          <w:sz w:val="22"/>
          <w:szCs w:val="22"/>
        </w:rPr>
        <w:t>MEETING OF THE COUNCIL</w:t>
      </w:r>
    </w:p>
    <w:p w14:paraId="4D39A814" w14:textId="37F1DFFB" w:rsidR="00BA16A5" w:rsidRDefault="00BA16A5" w:rsidP="0064751A">
      <w:pPr>
        <w:ind w:firstLine="720"/>
        <w:jc w:val="center"/>
        <w:rPr>
          <w:rFonts w:ascii="Calibri" w:hAnsi="Calibri" w:cs="Calibri"/>
          <w:b/>
          <w:sz w:val="22"/>
          <w:szCs w:val="22"/>
        </w:rPr>
      </w:pPr>
    </w:p>
    <w:p w14:paraId="59F405B6" w14:textId="59E4738B" w:rsidR="00BA16A5" w:rsidRDefault="00BA16A5" w:rsidP="00BA16A5">
      <w:pPr>
        <w:ind w:right="-188" w:firstLine="720"/>
        <w:jc w:val="center"/>
        <w:rPr>
          <w:rFonts w:ascii="Calibri" w:hAnsi="Calibri" w:cs="Calibri"/>
          <w:b/>
          <w:sz w:val="22"/>
          <w:szCs w:val="22"/>
        </w:rPr>
      </w:pPr>
      <w:r w:rsidRPr="008762F3">
        <w:rPr>
          <w:rFonts w:ascii="Calibri" w:hAnsi="Calibri" w:cs="Calibri"/>
          <w:sz w:val="22"/>
          <w:szCs w:val="22"/>
        </w:rPr>
        <w:t>You are hereby summoned to attend a meeting of Slingsby,</w:t>
      </w:r>
      <w:r w:rsidR="00BE0EEA">
        <w:rPr>
          <w:rFonts w:ascii="Calibri" w:hAnsi="Calibri" w:cs="Calibri"/>
          <w:sz w:val="22"/>
          <w:szCs w:val="22"/>
        </w:rPr>
        <w:t xml:space="preserve"> Fryton &amp;</w:t>
      </w:r>
      <w:r w:rsidRPr="008762F3">
        <w:rPr>
          <w:rFonts w:ascii="Calibri" w:hAnsi="Calibri" w:cs="Calibri"/>
          <w:sz w:val="22"/>
          <w:szCs w:val="22"/>
        </w:rPr>
        <w:t xml:space="preserve"> South Holme Parish Council to be held </w:t>
      </w:r>
      <w:r w:rsidR="004C5FA5">
        <w:rPr>
          <w:rFonts w:ascii="Calibri" w:hAnsi="Calibri" w:cs="Calibri"/>
          <w:sz w:val="22"/>
          <w:szCs w:val="22"/>
        </w:rPr>
        <w:t xml:space="preserve">via </w:t>
      </w:r>
      <w:r w:rsidR="004C5FA5" w:rsidRPr="004C5FA5">
        <w:rPr>
          <w:rFonts w:ascii="Calibri" w:hAnsi="Calibri" w:cs="Calibri"/>
          <w:b/>
          <w:sz w:val="22"/>
          <w:szCs w:val="22"/>
        </w:rPr>
        <w:t>zoom</w:t>
      </w:r>
      <w:r w:rsidR="004C5FA5">
        <w:rPr>
          <w:rFonts w:ascii="Calibri" w:hAnsi="Calibri" w:cs="Calibri"/>
          <w:sz w:val="22"/>
          <w:szCs w:val="22"/>
        </w:rPr>
        <w:t xml:space="preserve"> </w:t>
      </w:r>
      <w:r w:rsidRPr="008762F3">
        <w:rPr>
          <w:rFonts w:ascii="Calibri" w:hAnsi="Calibri" w:cs="Calibri"/>
          <w:sz w:val="22"/>
          <w:szCs w:val="22"/>
        </w:rPr>
        <w:t>on</w:t>
      </w:r>
      <w:r>
        <w:rPr>
          <w:rFonts w:ascii="Calibri" w:hAnsi="Calibri" w:cs="Calibri"/>
          <w:b/>
          <w:sz w:val="22"/>
          <w:szCs w:val="22"/>
        </w:rPr>
        <w:t xml:space="preserve"> Monday 2</w:t>
      </w:r>
      <w:r w:rsidR="000B2071">
        <w:rPr>
          <w:rFonts w:ascii="Calibri" w:hAnsi="Calibri" w:cs="Calibri"/>
          <w:b/>
          <w:sz w:val="22"/>
          <w:szCs w:val="22"/>
        </w:rPr>
        <w:t>3</w:t>
      </w:r>
      <w:r w:rsidR="000B2071" w:rsidRPr="000B2071">
        <w:rPr>
          <w:rFonts w:ascii="Calibri" w:hAnsi="Calibri" w:cs="Calibri"/>
          <w:b/>
          <w:sz w:val="22"/>
          <w:szCs w:val="22"/>
          <w:vertAlign w:val="superscript"/>
        </w:rPr>
        <w:t>rd</w:t>
      </w:r>
      <w:r w:rsidR="000B2071">
        <w:rPr>
          <w:rFonts w:ascii="Calibri" w:hAnsi="Calibri" w:cs="Calibri"/>
          <w:b/>
          <w:sz w:val="22"/>
          <w:szCs w:val="22"/>
        </w:rPr>
        <w:t xml:space="preserve"> November </w:t>
      </w:r>
      <w:r>
        <w:rPr>
          <w:rFonts w:ascii="Calibri" w:hAnsi="Calibri" w:cs="Calibri"/>
          <w:b/>
          <w:sz w:val="22"/>
          <w:szCs w:val="22"/>
        </w:rPr>
        <w:t>2020</w:t>
      </w:r>
      <w:r w:rsidRPr="008762F3">
        <w:rPr>
          <w:rFonts w:ascii="Calibri" w:hAnsi="Calibri" w:cs="Calibri"/>
          <w:b/>
          <w:sz w:val="22"/>
          <w:szCs w:val="22"/>
        </w:rPr>
        <w:t xml:space="preserve"> </w:t>
      </w:r>
      <w:r w:rsidRPr="008762F3">
        <w:rPr>
          <w:rFonts w:ascii="Calibri" w:hAnsi="Calibri" w:cs="Calibri"/>
          <w:sz w:val="22"/>
          <w:szCs w:val="22"/>
        </w:rPr>
        <w:t>commencing at</w:t>
      </w:r>
      <w:r w:rsidRPr="008762F3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7pm</w:t>
      </w:r>
      <w:r w:rsidRPr="008762F3">
        <w:rPr>
          <w:rFonts w:ascii="Calibri" w:hAnsi="Calibri" w:cs="Calibri"/>
          <w:b/>
          <w:sz w:val="22"/>
          <w:szCs w:val="22"/>
        </w:rPr>
        <w:t xml:space="preserve">  </w:t>
      </w:r>
    </w:p>
    <w:p w14:paraId="018C0617" w14:textId="77777777" w:rsidR="00BA16A5" w:rsidRPr="008762F3" w:rsidRDefault="00BA16A5" w:rsidP="00BA16A5">
      <w:pPr>
        <w:ind w:right="-188" w:firstLine="720"/>
        <w:jc w:val="center"/>
        <w:rPr>
          <w:rFonts w:ascii="Calibri" w:hAnsi="Calibri" w:cs="Calibri"/>
          <w:b/>
          <w:sz w:val="22"/>
          <w:szCs w:val="22"/>
        </w:rPr>
      </w:pPr>
      <w:r w:rsidRPr="008762F3">
        <w:rPr>
          <w:rFonts w:ascii="Calibri" w:hAnsi="Calibri" w:cs="Calibri"/>
          <w:sz w:val="22"/>
          <w:szCs w:val="22"/>
        </w:rPr>
        <w:t>for the purpose of transacting the following business.</w:t>
      </w:r>
      <w:r w:rsidRPr="008762F3">
        <w:rPr>
          <w:rFonts w:ascii="Calibri" w:hAnsi="Calibri" w:cs="Calibri"/>
          <w:b/>
          <w:sz w:val="22"/>
          <w:szCs w:val="22"/>
        </w:rPr>
        <w:t xml:space="preserve"> </w:t>
      </w:r>
    </w:p>
    <w:p w14:paraId="479DFD88" w14:textId="77777777" w:rsidR="004C5FA5" w:rsidRPr="004C5FA5" w:rsidRDefault="004C5FA5" w:rsidP="004C5FA5">
      <w:pPr>
        <w:ind w:firstLine="720"/>
        <w:jc w:val="center"/>
        <w:rPr>
          <w:rFonts w:ascii="Calibri" w:hAnsi="Calibri" w:cs="Calibri"/>
          <w:b/>
        </w:rPr>
      </w:pPr>
    </w:p>
    <w:p w14:paraId="13141C62" w14:textId="77777777" w:rsidR="004C5FA5" w:rsidRPr="004C5FA5" w:rsidRDefault="004C5FA5" w:rsidP="004C5FA5">
      <w:pPr>
        <w:ind w:firstLine="720"/>
        <w:jc w:val="center"/>
        <w:rPr>
          <w:rFonts w:ascii="Calibri" w:hAnsi="Calibri" w:cs="Calibri"/>
          <w:b/>
        </w:rPr>
      </w:pPr>
      <w:r w:rsidRPr="004C5FA5">
        <w:rPr>
          <w:rFonts w:ascii="Calibri" w:hAnsi="Calibri" w:cs="Calibri"/>
          <w:b/>
        </w:rPr>
        <w:t>Join Zoom Meeting</w:t>
      </w:r>
    </w:p>
    <w:p w14:paraId="77627B19" w14:textId="77777777" w:rsidR="00A7428E" w:rsidRPr="00A7428E" w:rsidRDefault="00A7428E" w:rsidP="00A7428E">
      <w:pPr>
        <w:ind w:firstLine="720"/>
        <w:jc w:val="center"/>
        <w:rPr>
          <w:rFonts w:ascii="Calibri" w:hAnsi="Calibri" w:cs="Calibri"/>
          <w:b/>
        </w:rPr>
      </w:pPr>
      <w:r w:rsidRPr="00A7428E">
        <w:rPr>
          <w:rFonts w:ascii="Calibri" w:hAnsi="Calibri" w:cs="Calibri"/>
          <w:b/>
        </w:rPr>
        <w:t>https://zoom.us/j/97252484395?pwd=Qk1OMjBIZ2k4UE05KzZvTVFVeUJKUT09</w:t>
      </w:r>
    </w:p>
    <w:p w14:paraId="18195F60" w14:textId="77777777" w:rsidR="00A7428E" w:rsidRPr="00A7428E" w:rsidRDefault="00A7428E" w:rsidP="00A7428E">
      <w:pPr>
        <w:ind w:firstLine="720"/>
        <w:jc w:val="center"/>
        <w:rPr>
          <w:rFonts w:ascii="Calibri" w:hAnsi="Calibri" w:cs="Calibri"/>
          <w:b/>
        </w:rPr>
      </w:pPr>
    </w:p>
    <w:p w14:paraId="206CB1EE" w14:textId="77777777" w:rsidR="00A7428E" w:rsidRPr="00A7428E" w:rsidRDefault="00A7428E" w:rsidP="00A7428E">
      <w:pPr>
        <w:ind w:firstLine="720"/>
        <w:jc w:val="center"/>
        <w:rPr>
          <w:rFonts w:ascii="Calibri" w:hAnsi="Calibri" w:cs="Calibri"/>
          <w:b/>
        </w:rPr>
      </w:pPr>
      <w:r w:rsidRPr="00A7428E">
        <w:rPr>
          <w:rFonts w:ascii="Calibri" w:hAnsi="Calibri" w:cs="Calibri"/>
          <w:b/>
        </w:rPr>
        <w:t>Meeting ID: 972 5248 4395</w:t>
      </w:r>
    </w:p>
    <w:p w14:paraId="04F2B8F4" w14:textId="77777777" w:rsidR="00A7428E" w:rsidRPr="00A7428E" w:rsidRDefault="00A7428E" w:rsidP="00A7428E">
      <w:pPr>
        <w:ind w:firstLine="720"/>
        <w:jc w:val="center"/>
        <w:rPr>
          <w:rFonts w:ascii="Calibri" w:hAnsi="Calibri" w:cs="Calibri"/>
          <w:b/>
        </w:rPr>
      </w:pPr>
      <w:r w:rsidRPr="00A7428E">
        <w:rPr>
          <w:rFonts w:ascii="Calibri" w:hAnsi="Calibri" w:cs="Calibri"/>
          <w:b/>
        </w:rPr>
        <w:t>Passcode: 288817</w:t>
      </w:r>
    </w:p>
    <w:p w14:paraId="3663BED9" w14:textId="77777777" w:rsidR="00B00DE7" w:rsidRDefault="00B00DE7" w:rsidP="004C5FA5">
      <w:pPr>
        <w:ind w:firstLine="720"/>
        <w:jc w:val="center"/>
        <w:rPr>
          <w:rFonts w:ascii="Calibri" w:hAnsi="Calibri" w:cs="Calibri"/>
          <w:b/>
        </w:rPr>
      </w:pPr>
    </w:p>
    <w:p w14:paraId="39C60A8E" w14:textId="547BD978" w:rsidR="00B00DE7" w:rsidRPr="004C5FA5" w:rsidRDefault="00B00DE7" w:rsidP="004C5FA5">
      <w:pPr>
        <w:ind w:firstLine="7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(Please email the Clerk to request the zoom link)</w:t>
      </w:r>
    </w:p>
    <w:p w14:paraId="376A56FA" w14:textId="77777777" w:rsidR="004C5FA5" w:rsidRPr="008762F3" w:rsidRDefault="004C5FA5" w:rsidP="00BA16A5">
      <w:pPr>
        <w:ind w:firstLine="720"/>
        <w:jc w:val="center"/>
        <w:rPr>
          <w:rFonts w:ascii="Calibri" w:hAnsi="Calibri" w:cs="Calibri"/>
          <w:b/>
        </w:rPr>
      </w:pPr>
    </w:p>
    <w:p w14:paraId="5BC3861C" w14:textId="77777777" w:rsidR="00BA16A5" w:rsidRDefault="00BA16A5" w:rsidP="00BA16A5">
      <w:pPr>
        <w:rPr>
          <w:sz w:val="16"/>
          <w:szCs w:val="16"/>
        </w:rPr>
      </w:pPr>
    </w:p>
    <w:p w14:paraId="76FCCB9E" w14:textId="77777777" w:rsidR="00BA16A5" w:rsidRDefault="00BA16A5" w:rsidP="00BA1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5B1C585E" w14:textId="77777777" w:rsidR="00BA16A5" w:rsidRDefault="00BA16A5" w:rsidP="00BA16A5">
      <w:pPr>
        <w:ind w:left="567" w:hanging="1134"/>
        <w:rPr>
          <w:b/>
          <w:sz w:val="22"/>
          <w:szCs w:val="22"/>
        </w:rPr>
      </w:pPr>
    </w:p>
    <w:p w14:paraId="6977049C" w14:textId="77777777" w:rsidR="00BA16A5" w:rsidRDefault="00BA16A5" w:rsidP="00BA16A5">
      <w:pPr>
        <w:ind w:left="567" w:hanging="1134"/>
        <w:rPr>
          <w:b/>
        </w:rPr>
      </w:pPr>
      <w:r>
        <w:rPr>
          <w:b/>
        </w:rPr>
        <w:t>1.</w:t>
      </w:r>
      <w:r>
        <w:rPr>
          <w:b/>
        </w:rPr>
        <w:tab/>
        <w:t>APOLOGIES FOR ABSENCE</w:t>
      </w:r>
    </w:p>
    <w:p w14:paraId="15F8B52F" w14:textId="77777777" w:rsidR="00BA16A5" w:rsidRDefault="00BA16A5" w:rsidP="00BA16A5">
      <w:pPr>
        <w:ind w:left="567" w:hanging="1134"/>
      </w:pPr>
    </w:p>
    <w:p w14:paraId="014B7DC1" w14:textId="77777777" w:rsidR="00BA16A5" w:rsidRDefault="00BA16A5" w:rsidP="00BA16A5">
      <w:pPr>
        <w:ind w:left="567" w:hanging="1134"/>
        <w:rPr>
          <w:b/>
          <w:sz w:val="22"/>
          <w:szCs w:val="22"/>
        </w:rPr>
      </w:pPr>
      <w:r>
        <w:rPr>
          <w:b/>
        </w:rPr>
        <w:t>2.</w:t>
      </w:r>
      <w:r>
        <w:rPr>
          <w:b/>
        </w:rPr>
        <w:tab/>
        <w:t>DECLARATIONS OF INTEREST</w:t>
      </w:r>
    </w:p>
    <w:p w14:paraId="48241900" w14:textId="77777777" w:rsidR="00BA16A5" w:rsidRDefault="00BA16A5" w:rsidP="00BA16A5">
      <w:pPr>
        <w:ind w:left="567" w:hanging="1134"/>
      </w:pPr>
    </w:p>
    <w:p w14:paraId="2BDFDE35" w14:textId="26106EE5" w:rsidR="00BA16A5" w:rsidRDefault="00BA16A5" w:rsidP="00BA16A5">
      <w:pPr>
        <w:ind w:left="567" w:hanging="1134"/>
        <w:rPr>
          <w:bCs/>
          <w:sz w:val="22"/>
          <w:szCs w:val="22"/>
        </w:rPr>
      </w:pPr>
      <w:r>
        <w:rPr>
          <w:b/>
        </w:rPr>
        <w:t>3.</w:t>
      </w:r>
      <w:r>
        <w:rPr>
          <w:b/>
        </w:rPr>
        <w:tab/>
        <w:t xml:space="preserve">PUBLIC SESSION   </w:t>
      </w:r>
      <w:r w:rsidRPr="00BA16A5">
        <w:rPr>
          <w:bCs/>
        </w:rPr>
        <w:t>F</w:t>
      </w:r>
      <w:r>
        <w:rPr>
          <w:bCs/>
        </w:rPr>
        <w:t>or members of the public to raise issues, or make comments on matters concerning Slingsby, Fryton and South Holme</w:t>
      </w:r>
    </w:p>
    <w:p w14:paraId="465C67F4" w14:textId="77777777" w:rsidR="00BA16A5" w:rsidRDefault="00BA16A5" w:rsidP="00BA16A5">
      <w:pPr>
        <w:ind w:left="567" w:hanging="1134"/>
      </w:pPr>
      <w:r>
        <w:tab/>
      </w:r>
    </w:p>
    <w:p w14:paraId="620CC72B" w14:textId="77777777" w:rsidR="00BA16A5" w:rsidRDefault="00BA16A5" w:rsidP="00BA16A5">
      <w:pPr>
        <w:ind w:left="567" w:hanging="1134"/>
        <w:rPr>
          <w:b/>
          <w:sz w:val="22"/>
          <w:szCs w:val="22"/>
        </w:rPr>
      </w:pPr>
      <w:r>
        <w:rPr>
          <w:b/>
        </w:rPr>
        <w:t>4.</w:t>
      </w:r>
      <w:r>
        <w:rPr>
          <w:b/>
        </w:rPr>
        <w:tab/>
        <w:t>MINUTES OF THE LAST MEETING</w:t>
      </w:r>
    </w:p>
    <w:p w14:paraId="1F419A0F" w14:textId="5B884373" w:rsidR="00BA16A5" w:rsidRDefault="00BA16A5" w:rsidP="00BA16A5">
      <w:pPr>
        <w:ind w:left="567" w:right="-755" w:hanging="1134"/>
      </w:pPr>
      <w:r>
        <w:tab/>
        <w:t xml:space="preserve">To receive and confirm the minutes of the meeting of the Parish Council held on </w:t>
      </w:r>
      <w:r w:rsidR="00077D9F">
        <w:t>2</w:t>
      </w:r>
      <w:r w:rsidR="000B2071">
        <w:t>1</w:t>
      </w:r>
      <w:r w:rsidR="000B2071" w:rsidRPr="000B2071">
        <w:rPr>
          <w:vertAlign w:val="superscript"/>
        </w:rPr>
        <w:t>st</w:t>
      </w:r>
      <w:r w:rsidR="000B2071">
        <w:t xml:space="preserve"> September </w:t>
      </w:r>
      <w:r>
        <w:t>2020.</w:t>
      </w:r>
    </w:p>
    <w:p w14:paraId="32BFF855" w14:textId="77777777" w:rsidR="00BA16A5" w:rsidRDefault="00BA16A5" w:rsidP="00BA16A5">
      <w:pPr>
        <w:ind w:left="567" w:right="-755" w:hanging="1134"/>
      </w:pPr>
    </w:p>
    <w:p w14:paraId="09A6A847" w14:textId="77777777" w:rsidR="00BA16A5" w:rsidRDefault="00BA16A5" w:rsidP="00BA16A5">
      <w:pPr>
        <w:ind w:left="567" w:hanging="1134"/>
        <w:rPr>
          <w:b/>
        </w:rPr>
      </w:pPr>
      <w:r>
        <w:rPr>
          <w:b/>
        </w:rPr>
        <w:t>5.</w:t>
      </w:r>
      <w:r>
        <w:rPr>
          <w:b/>
        </w:rPr>
        <w:tab/>
        <w:t>FINANCIAL MATTERS</w:t>
      </w:r>
    </w:p>
    <w:p w14:paraId="44F373C2" w14:textId="4229E9D4" w:rsidR="00BA16A5" w:rsidRDefault="00BA16A5" w:rsidP="00BA16A5">
      <w:pPr>
        <w:ind w:left="567" w:hanging="1134"/>
      </w:pPr>
      <w:r>
        <w:tab/>
        <w:t>(</w:t>
      </w:r>
      <w:r w:rsidR="00077D9F">
        <w:t>a</w:t>
      </w:r>
      <w:r>
        <w:t>)</w:t>
      </w:r>
      <w:r>
        <w:tab/>
        <w:t>To receive and approve current financial statement</w:t>
      </w:r>
    </w:p>
    <w:p w14:paraId="4AACA12F" w14:textId="36186FFA" w:rsidR="00BA16A5" w:rsidRDefault="00BA16A5" w:rsidP="00BA16A5">
      <w:pPr>
        <w:ind w:left="567" w:hanging="1134"/>
      </w:pPr>
      <w:r>
        <w:tab/>
        <w:t>(</w:t>
      </w:r>
      <w:r w:rsidR="00077D9F">
        <w:t>b</w:t>
      </w:r>
      <w:r>
        <w:t>)</w:t>
      </w:r>
      <w:r>
        <w:tab/>
        <w:t>To note and approve payments</w:t>
      </w:r>
    </w:p>
    <w:p w14:paraId="49C28CCE" w14:textId="0D7099F3" w:rsidR="000B2071" w:rsidRDefault="000B2071" w:rsidP="000B2071">
      <w:pPr>
        <w:ind w:left="1418" w:hanging="851"/>
      </w:pPr>
      <w:r>
        <w:t>(c)</w:t>
      </w:r>
      <w:r>
        <w:tab/>
        <w:t>To approve the precept for 202</w:t>
      </w:r>
      <w:r w:rsidR="00A7428E">
        <w:t>1</w:t>
      </w:r>
      <w:r>
        <w:t>-2</w:t>
      </w:r>
      <w:r w:rsidR="00A7428E">
        <w:t>2</w:t>
      </w:r>
    </w:p>
    <w:p w14:paraId="5BB05B65" w14:textId="77777777" w:rsidR="00BA16A5" w:rsidRDefault="00BA16A5" w:rsidP="00BA16A5">
      <w:pPr>
        <w:ind w:left="567" w:hanging="1134"/>
      </w:pPr>
    </w:p>
    <w:p w14:paraId="17AF0AEF" w14:textId="77777777" w:rsidR="00BA16A5" w:rsidRDefault="00BA16A5" w:rsidP="00BA16A5">
      <w:pPr>
        <w:ind w:left="567" w:hanging="1134"/>
        <w:rPr>
          <w:b/>
        </w:rPr>
      </w:pPr>
      <w:r>
        <w:rPr>
          <w:b/>
        </w:rPr>
        <w:t>6.</w:t>
      </w:r>
      <w:r>
        <w:rPr>
          <w:b/>
        </w:rPr>
        <w:tab/>
        <w:t>PLANNING APPLICATIONS</w:t>
      </w:r>
    </w:p>
    <w:p w14:paraId="3143331D" w14:textId="7CB1702B" w:rsidR="00BA16A5" w:rsidRDefault="00BA16A5" w:rsidP="00BA16A5">
      <w:pPr>
        <w:ind w:left="567" w:hanging="1134"/>
        <w:rPr>
          <w:bCs/>
        </w:rPr>
      </w:pPr>
      <w:r>
        <w:rPr>
          <w:b/>
        </w:rPr>
        <w:tab/>
      </w:r>
      <w:r>
        <w:rPr>
          <w:bCs/>
        </w:rPr>
        <w:t>To consider applications for planning permission referred to the Parish Council by Ryedale District Council.</w:t>
      </w:r>
    </w:p>
    <w:p w14:paraId="3E291C94" w14:textId="4A3A3674" w:rsidR="00BA16A5" w:rsidRDefault="00BA16A5" w:rsidP="00BA16A5">
      <w:pPr>
        <w:ind w:left="567" w:hanging="1134"/>
        <w:rPr>
          <w:bCs/>
        </w:rPr>
      </w:pPr>
    </w:p>
    <w:p w14:paraId="545033A2" w14:textId="64301234" w:rsidR="00BA16A5" w:rsidRDefault="000B2071" w:rsidP="00BA16A5">
      <w:pPr>
        <w:ind w:left="567" w:hanging="1134"/>
      </w:pPr>
      <w:r>
        <w:rPr>
          <w:b/>
        </w:rPr>
        <w:t>7</w:t>
      </w:r>
      <w:r w:rsidR="00BA16A5">
        <w:rPr>
          <w:b/>
        </w:rPr>
        <w:t>.</w:t>
      </w:r>
      <w:r w:rsidR="00BA16A5">
        <w:tab/>
      </w:r>
      <w:r w:rsidR="00BA16A5">
        <w:rPr>
          <w:b/>
        </w:rPr>
        <w:t>PARISH MATTERS</w:t>
      </w:r>
    </w:p>
    <w:p w14:paraId="23D9B5C7" w14:textId="77777777" w:rsidR="00BA16A5" w:rsidRDefault="00BA16A5" w:rsidP="00BA16A5">
      <w:pPr>
        <w:ind w:left="567" w:hanging="1134"/>
      </w:pPr>
      <w:r>
        <w:tab/>
        <w:t>(a)</w:t>
      </w:r>
      <w:r>
        <w:tab/>
        <w:t>Covid-19 Update</w:t>
      </w:r>
    </w:p>
    <w:p w14:paraId="721F6AA8" w14:textId="77777777" w:rsidR="00BA16A5" w:rsidRDefault="00BA16A5" w:rsidP="00BA16A5">
      <w:pPr>
        <w:ind w:left="567"/>
      </w:pPr>
      <w:r>
        <w:t>(b)</w:t>
      </w:r>
      <w:r>
        <w:tab/>
        <w:t>Street Lights</w:t>
      </w:r>
    </w:p>
    <w:p w14:paraId="3A4BA74B" w14:textId="379D62C0" w:rsidR="00BA16A5" w:rsidRDefault="00BA16A5" w:rsidP="00BA16A5">
      <w:pPr>
        <w:ind w:left="567" w:hanging="1134"/>
      </w:pPr>
      <w:r>
        <w:tab/>
        <w:t>(c)</w:t>
      </w:r>
      <w:r>
        <w:tab/>
        <w:t>Highways Issues</w:t>
      </w:r>
    </w:p>
    <w:p w14:paraId="2BE23372" w14:textId="20BB4BE0" w:rsidR="00BE0EEA" w:rsidRDefault="00BE0EEA" w:rsidP="00BA16A5">
      <w:pPr>
        <w:ind w:left="567" w:hanging="1134"/>
      </w:pPr>
      <w:r>
        <w:tab/>
        <w:t>(d)</w:t>
      </w:r>
      <w:r>
        <w:tab/>
        <w:t>Village Facilities</w:t>
      </w:r>
    </w:p>
    <w:p w14:paraId="4C5A8BDE" w14:textId="73F0C171" w:rsidR="00BE0EEA" w:rsidRDefault="00BE0EEA" w:rsidP="00BA16A5">
      <w:pPr>
        <w:ind w:left="567" w:hanging="1134"/>
      </w:pPr>
      <w:r>
        <w:tab/>
        <w:t>(e)</w:t>
      </w:r>
      <w:r>
        <w:tab/>
        <w:t>Tree outside 1 East View, Railway Street</w:t>
      </w:r>
    </w:p>
    <w:p w14:paraId="22B18E8E" w14:textId="0AB5F050" w:rsidR="00BA16A5" w:rsidRDefault="00BA16A5" w:rsidP="00BA16A5">
      <w:pPr>
        <w:ind w:left="567" w:hanging="1134"/>
      </w:pPr>
      <w:r>
        <w:tab/>
        <w:t>(f)</w:t>
      </w:r>
      <w:r>
        <w:tab/>
        <w:t>Balksyde Street Sign</w:t>
      </w:r>
    </w:p>
    <w:p w14:paraId="4D15A839" w14:textId="3DC5E1DA" w:rsidR="00BA16A5" w:rsidRDefault="00BA16A5" w:rsidP="00BA16A5">
      <w:pPr>
        <w:ind w:left="567" w:hanging="1134"/>
      </w:pPr>
      <w:r>
        <w:tab/>
        <w:t>(</w:t>
      </w:r>
      <w:r w:rsidR="00BE0EEA">
        <w:t>g</w:t>
      </w:r>
      <w:r>
        <w:t>)</w:t>
      </w:r>
      <w:r>
        <w:tab/>
      </w:r>
      <w:r w:rsidRPr="00BA16A5">
        <w:t>Hedge &amp; Footpath Maintenance</w:t>
      </w:r>
    </w:p>
    <w:p w14:paraId="52E38127" w14:textId="3734AEB3" w:rsidR="00BA16A5" w:rsidRDefault="00BA16A5" w:rsidP="00BA16A5">
      <w:pPr>
        <w:ind w:left="567" w:hanging="1134"/>
      </w:pPr>
      <w:r>
        <w:tab/>
        <w:t>(</w:t>
      </w:r>
      <w:r w:rsidR="00BE0EEA">
        <w:t>h)</w:t>
      </w:r>
      <w:r>
        <w:tab/>
        <w:t>Bench Replacement</w:t>
      </w:r>
    </w:p>
    <w:p w14:paraId="172C4D26" w14:textId="675A59B4" w:rsidR="00BA16A5" w:rsidRDefault="00BA16A5" w:rsidP="00BA16A5">
      <w:pPr>
        <w:ind w:left="567" w:hanging="1134"/>
      </w:pPr>
      <w:r>
        <w:tab/>
        <w:t>(</w:t>
      </w:r>
      <w:r w:rsidR="00BE0EEA">
        <w:t>i</w:t>
      </w:r>
      <w:r>
        <w:t>)</w:t>
      </w:r>
      <w:r>
        <w:tab/>
        <w:t>Dog Fouling</w:t>
      </w:r>
    </w:p>
    <w:p w14:paraId="09AEE5C7" w14:textId="24A098CB" w:rsidR="00DF1465" w:rsidRDefault="00DF1465" w:rsidP="00BA16A5">
      <w:pPr>
        <w:ind w:left="567" w:hanging="1134"/>
      </w:pPr>
      <w:r>
        <w:tab/>
        <w:t>(</w:t>
      </w:r>
      <w:r w:rsidR="00BE0EEA">
        <w:t>j</w:t>
      </w:r>
      <w:r>
        <w:t>)</w:t>
      </w:r>
      <w:r>
        <w:tab/>
        <w:t>Castle Howard Properties</w:t>
      </w:r>
    </w:p>
    <w:p w14:paraId="1747CAC3" w14:textId="1F3802E0" w:rsidR="000B2071" w:rsidRDefault="000B2071" w:rsidP="00BA16A5">
      <w:pPr>
        <w:ind w:left="567" w:hanging="1134"/>
      </w:pPr>
      <w:r>
        <w:tab/>
        <w:t>(</w:t>
      </w:r>
      <w:r w:rsidR="00BE0EEA">
        <w:t>k</w:t>
      </w:r>
      <w:r>
        <w:t>)</w:t>
      </w:r>
      <w:r>
        <w:tab/>
        <w:t xml:space="preserve">The Green Christmas Lights </w:t>
      </w:r>
    </w:p>
    <w:p w14:paraId="7CDE84F7" w14:textId="36DAEB0D" w:rsidR="00BA16A5" w:rsidRPr="00BA16A5" w:rsidRDefault="00BA16A5" w:rsidP="00BA16A5">
      <w:pPr>
        <w:ind w:right="-1055"/>
        <w:jc w:val="both"/>
      </w:pPr>
    </w:p>
    <w:p w14:paraId="15D2A5C6" w14:textId="5E86EA9F" w:rsidR="00BA16A5" w:rsidRDefault="000B2071" w:rsidP="00BA16A5">
      <w:pPr>
        <w:ind w:left="567" w:hanging="1134"/>
        <w:rPr>
          <w:b/>
        </w:rPr>
      </w:pPr>
      <w:r>
        <w:rPr>
          <w:b/>
        </w:rPr>
        <w:t>8</w:t>
      </w:r>
      <w:r w:rsidR="00BA16A5">
        <w:rPr>
          <w:b/>
        </w:rPr>
        <w:t>.</w:t>
      </w:r>
      <w:r w:rsidR="00BA16A5">
        <w:rPr>
          <w:b/>
        </w:rPr>
        <w:tab/>
        <w:t>REPRESENTATIVES</w:t>
      </w:r>
    </w:p>
    <w:p w14:paraId="4D2E62D6" w14:textId="77777777" w:rsidR="00BA16A5" w:rsidRDefault="00BA16A5" w:rsidP="00BA16A5">
      <w:pPr>
        <w:ind w:left="567" w:hanging="1134"/>
        <w:rPr>
          <w:bCs/>
        </w:rPr>
      </w:pPr>
      <w:r>
        <w:rPr>
          <w:b/>
        </w:rPr>
        <w:tab/>
      </w:r>
      <w:r>
        <w:rPr>
          <w:bCs/>
        </w:rPr>
        <w:t>Reports of representatives on other organisations</w:t>
      </w:r>
    </w:p>
    <w:p w14:paraId="079297A5" w14:textId="77777777" w:rsidR="00BA16A5" w:rsidRDefault="00BA16A5" w:rsidP="00BA16A5">
      <w:pPr>
        <w:ind w:left="567" w:hanging="1134"/>
        <w:rPr>
          <w:bCs/>
        </w:rPr>
      </w:pPr>
    </w:p>
    <w:p w14:paraId="1DD037A3" w14:textId="493F6961" w:rsidR="00BA16A5" w:rsidRDefault="000B2071" w:rsidP="00BA16A5">
      <w:pPr>
        <w:ind w:left="567" w:hanging="1134"/>
        <w:rPr>
          <w:b/>
        </w:rPr>
      </w:pPr>
      <w:r>
        <w:rPr>
          <w:b/>
        </w:rPr>
        <w:t>9</w:t>
      </w:r>
      <w:r w:rsidR="00BA16A5">
        <w:rPr>
          <w:b/>
        </w:rPr>
        <w:t>.</w:t>
      </w:r>
      <w:r w:rsidR="00BA16A5">
        <w:rPr>
          <w:b/>
        </w:rPr>
        <w:tab/>
        <w:t>MEMBERS QUESTIONS</w:t>
      </w:r>
    </w:p>
    <w:p w14:paraId="57F31F83" w14:textId="77777777" w:rsidR="00BA16A5" w:rsidRDefault="00BA16A5" w:rsidP="00BA16A5">
      <w:pPr>
        <w:ind w:left="567" w:hanging="1134"/>
      </w:pPr>
    </w:p>
    <w:p w14:paraId="250CC061" w14:textId="3092C6F6" w:rsidR="00BA16A5" w:rsidRDefault="00BA16A5" w:rsidP="00BA16A5">
      <w:pPr>
        <w:ind w:left="567" w:hanging="1134"/>
        <w:rPr>
          <w:b/>
          <w:sz w:val="22"/>
          <w:szCs w:val="22"/>
        </w:rPr>
      </w:pPr>
      <w:r>
        <w:rPr>
          <w:b/>
        </w:rPr>
        <w:t>1</w:t>
      </w:r>
      <w:r w:rsidR="000B2071">
        <w:rPr>
          <w:b/>
        </w:rPr>
        <w:t>0</w:t>
      </w:r>
      <w:r>
        <w:rPr>
          <w:b/>
        </w:rPr>
        <w:t>.</w:t>
      </w:r>
      <w:r>
        <w:rPr>
          <w:b/>
        </w:rPr>
        <w:tab/>
        <w:t>ITEMS FOR THE AGENDA OF THE NEXT MEETING</w:t>
      </w:r>
    </w:p>
    <w:p w14:paraId="753D1044" w14:textId="77777777" w:rsidR="00BA16A5" w:rsidRDefault="00BA16A5" w:rsidP="00BA16A5">
      <w:pPr>
        <w:ind w:left="567" w:hanging="1134"/>
      </w:pPr>
    </w:p>
    <w:p w14:paraId="42A60866" w14:textId="170D102E" w:rsidR="00BA16A5" w:rsidRDefault="00BA16A5" w:rsidP="00BA16A5">
      <w:pPr>
        <w:ind w:left="567" w:hanging="1134"/>
        <w:rPr>
          <w:b/>
          <w:sz w:val="22"/>
          <w:szCs w:val="22"/>
        </w:rPr>
      </w:pPr>
      <w:r>
        <w:rPr>
          <w:b/>
        </w:rPr>
        <w:t>1</w:t>
      </w:r>
      <w:r w:rsidR="000B2071">
        <w:rPr>
          <w:b/>
        </w:rPr>
        <w:t>1</w:t>
      </w:r>
      <w:r>
        <w:rPr>
          <w:b/>
        </w:rPr>
        <w:t>.</w:t>
      </w:r>
      <w:r>
        <w:rPr>
          <w:b/>
        </w:rPr>
        <w:tab/>
        <w:t>DATE OF NEXT MEETING</w:t>
      </w:r>
    </w:p>
    <w:p w14:paraId="769D0918" w14:textId="77777777" w:rsidR="00BA16A5" w:rsidRDefault="00BA16A5" w:rsidP="00BA16A5">
      <w:pPr>
        <w:ind w:left="567" w:hanging="1134"/>
        <w:rPr>
          <w:b/>
        </w:rPr>
      </w:pPr>
      <w:r>
        <w:rPr>
          <w:b/>
        </w:rPr>
        <w:tab/>
      </w:r>
    </w:p>
    <w:p w14:paraId="2A850515" w14:textId="77777777" w:rsidR="00BA16A5" w:rsidRDefault="00BA16A5" w:rsidP="00BA16A5">
      <w:pPr>
        <w:ind w:hanging="567"/>
        <w:rPr>
          <w:sz w:val="10"/>
          <w:szCs w:val="10"/>
        </w:rPr>
      </w:pPr>
    </w:p>
    <w:p w14:paraId="4C20CDD8" w14:textId="77777777" w:rsidR="00BA16A5" w:rsidRDefault="00BA16A5" w:rsidP="00BA16A5">
      <w:pPr>
        <w:ind w:hanging="567"/>
        <w:rPr>
          <w:sz w:val="22"/>
          <w:szCs w:val="22"/>
        </w:rPr>
      </w:pPr>
      <w:r>
        <w:t>Gail Cook</w:t>
      </w:r>
    </w:p>
    <w:p w14:paraId="2185C1CB" w14:textId="37C1E5CC" w:rsidR="00BA16A5" w:rsidRDefault="00BA16A5" w:rsidP="00BA16A5">
      <w:pPr>
        <w:ind w:hanging="567"/>
        <w:rPr>
          <w:rFonts w:ascii="Bradley Hand ITC" w:hAnsi="Bradley Hand ITC"/>
          <w:sz w:val="10"/>
          <w:szCs w:val="10"/>
        </w:rPr>
      </w:pPr>
    </w:p>
    <w:p w14:paraId="24999F59" w14:textId="3482E3D0" w:rsidR="00BA16A5" w:rsidRDefault="00BA16A5" w:rsidP="00BA16A5">
      <w:pPr>
        <w:ind w:hanging="567"/>
        <w:rPr>
          <w:rFonts w:ascii="Bradley Hand ITC" w:hAnsi="Bradley Hand ITC"/>
          <w:sz w:val="10"/>
          <w:szCs w:val="10"/>
        </w:rPr>
      </w:pPr>
    </w:p>
    <w:p w14:paraId="1C6A6B2C" w14:textId="77777777" w:rsidR="00BA16A5" w:rsidRDefault="00BA16A5" w:rsidP="00BA16A5">
      <w:pPr>
        <w:ind w:left="-567"/>
        <w:rPr>
          <w:rFonts w:ascii="Bradley Hand ITC" w:hAnsi="Bradley Hand ITC"/>
          <w:sz w:val="10"/>
          <w:szCs w:val="10"/>
        </w:rPr>
      </w:pPr>
    </w:p>
    <w:p w14:paraId="4B755F74" w14:textId="77777777" w:rsidR="00BA16A5" w:rsidRPr="008762F3" w:rsidRDefault="00BA16A5" w:rsidP="00BA16A5">
      <w:pPr>
        <w:ind w:left="-567" w:right="-1054"/>
        <w:rPr>
          <w:rFonts w:ascii="Calibri" w:hAnsi="Calibri" w:cs="Calibri"/>
        </w:rPr>
      </w:pPr>
      <w:r w:rsidRPr="008762F3">
        <w:rPr>
          <w:rFonts w:ascii="Calibri" w:hAnsi="Calibri" w:cs="Calibri"/>
        </w:rPr>
        <w:t xml:space="preserve">Clerk/Responsible Financial Officer to Slingsby, Fryton &amp; South Holme Parish Council </w:t>
      </w:r>
    </w:p>
    <w:p w14:paraId="3E734C2F" w14:textId="2B9D5B75" w:rsidR="008F295D" w:rsidRPr="008762F3" w:rsidRDefault="00BA16A5" w:rsidP="00B00DE7">
      <w:pPr>
        <w:ind w:left="-567" w:right="-1054"/>
        <w:rPr>
          <w:rFonts w:ascii="Calibri" w:hAnsi="Calibri" w:cs="Calibri"/>
        </w:rPr>
      </w:pPr>
      <w:r w:rsidRPr="008762F3">
        <w:rPr>
          <w:rFonts w:ascii="Calibri" w:hAnsi="Calibri" w:cs="Calibri"/>
        </w:rPr>
        <w:t xml:space="preserve">Angel House, Swinton, Malton, North Yorkshire, YO17 6SR, Tel: 01653 693898 E-mail: </w:t>
      </w:r>
      <w:hyperlink r:id="rId8" w:history="1">
        <w:r w:rsidRPr="002F7D2A">
          <w:rPr>
            <w:rStyle w:val="Hyperlink"/>
            <w:rFonts w:ascii="Calibri" w:hAnsi="Calibri" w:cs="Calibri"/>
          </w:rPr>
          <w:t>slingsbypc@gmail.com</w:t>
        </w:r>
      </w:hyperlink>
      <w:r>
        <w:rPr>
          <w:rFonts w:ascii="Calibri" w:hAnsi="Calibri" w:cs="Calibri"/>
          <w:sz w:val="22"/>
          <w:szCs w:val="22"/>
        </w:rPr>
        <w:tab/>
      </w:r>
    </w:p>
    <w:sectPr w:rsidR="008F295D" w:rsidRPr="008762F3" w:rsidSect="008762F3">
      <w:pgSz w:w="11906" w:h="16838"/>
      <w:pgMar w:top="567" w:right="1440" w:bottom="567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2DD9E" w14:textId="77777777" w:rsidR="009C22CF" w:rsidRDefault="009C22CF" w:rsidP="00D9740E">
      <w:r>
        <w:separator/>
      </w:r>
    </w:p>
  </w:endnote>
  <w:endnote w:type="continuationSeparator" w:id="0">
    <w:p w14:paraId="6389AD34" w14:textId="77777777" w:rsidR="009C22CF" w:rsidRDefault="009C22CF" w:rsidP="00D9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38A48" w14:textId="77777777" w:rsidR="009C22CF" w:rsidRDefault="009C22CF" w:rsidP="00D9740E">
      <w:r>
        <w:separator/>
      </w:r>
    </w:p>
  </w:footnote>
  <w:footnote w:type="continuationSeparator" w:id="0">
    <w:p w14:paraId="6E1B7910" w14:textId="77777777" w:rsidR="009C22CF" w:rsidRDefault="009C22CF" w:rsidP="00D97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4507E"/>
    <w:multiLevelType w:val="hybridMultilevel"/>
    <w:tmpl w:val="AB322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C74C8"/>
    <w:multiLevelType w:val="hybridMultilevel"/>
    <w:tmpl w:val="FE0CCEE4"/>
    <w:lvl w:ilvl="0" w:tplc="B53A20A8">
      <w:start w:val="1"/>
      <w:numFmt w:val="lowerLetter"/>
      <w:lvlText w:val="(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3D7"/>
    <w:rsid w:val="00002B4A"/>
    <w:rsid w:val="00034D14"/>
    <w:rsid w:val="00041906"/>
    <w:rsid w:val="000546CC"/>
    <w:rsid w:val="000572BD"/>
    <w:rsid w:val="0006556B"/>
    <w:rsid w:val="00077D9F"/>
    <w:rsid w:val="0009131B"/>
    <w:rsid w:val="000A3009"/>
    <w:rsid w:val="000A4ED9"/>
    <w:rsid w:val="000B2071"/>
    <w:rsid w:val="000D4277"/>
    <w:rsid w:val="000E1E6A"/>
    <w:rsid w:val="000F0748"/>
    <w:rsid w:val="000F143C"/>
    <w:rsid w:val="0012225A"/>
    <w:rsid w:val="00122D2C"/>
    <w:rsid w:val="00134A74"/>
    <w:rsid w:val="001503DC"/>
    <w:rsid w:val="001536D0"/>
    <w:rsid w:val="00160A02"/>
    <w:rsid w:val="00161D90"/>
    <w:rsid w:val="00175464"/>
    <w:rsid w:val="00182645"/>
    <w:rsid w:val="001909EC"/>
    <w:rsid w:val="0019613D"/>
    <w:rsid w:val="001B24EA"/>
    <w:rsid w:val="001C3372"/>
    <w:rsid w:val="001D0A8E"/>
    <w:rsid w:val="0020546B"/>
    <w:rsid w:val="0022207F"/>
    <w:rsid w:val="00222B46"/>
    <w:rsid w:val="00226118"/>
    <w:rsid w:val="0024045D"/>
    <w:rsid w:val="00241128"/>
    <w:rsid w:val="002543CF"/>
    <w:rsid w:val="00260281"/>
    <w:rsid w:val="0027381A"/>
    <w:rsid w:val="002B48B9"/>
    <w:rsid w:val="002B67DC"/>
    <w:rsid w:val="002D2298"/>
    <w:rsid w:val="002D3E57"/>
    <w:rsid w:val="002D72B3"/>
    <w:rsid w:val="002E062B"/>
    <w:rsid w:val="00303B38"/>
    <w:rsid w:val="00336CBE"/>
    <w:rsid w:val="00341A52"/>
    <w:rsid w:val="00354C1A"/>
    <w:rsid w:val="003675BC"/>
    <w:rsid w:val="00372FA8"/>
    <w:rsid w:val="00373A60"/>
    <w:rsid w:val="003755E2"/>
    <w:rsid w:val="00392DE7"/>
    <w:rsid w:val="003A4767"/>
    <w:rsid w:val="003B4A20"/>
    <w:rsid w:val="003C4823"/>
    <w:rsid w:val="003C4FEB"/>
    <w:rsid w:val="003D37B3"/>
    <w:rsid w:val="00420F6A"/>
    <w:rsid w:val="00422DB7"/>
    <w:rsid w:val="00440254"/>
    <w:rsid w:val="004537B6"/>
    <w:rsid w:val="00496FA5"/>
    <w:rsid w:val="004A2AA0"/>
    <w:rsid w:val="004B16FB"/>
    <w:rsid w:val="004B70BE"/>
    <w:rsid w:val="004C5FA5"/>
    <w:rsid w:val="004E2301"/>
    <w:rsid w:val="00500300"/>
    <w:rsid w:val="00511482"/>
    <w:rsid w:val="00524044"/>
    <w:rsid w:val="0053367B"/>
    <w:rsid w:val="00534AF2"/>
    <w:rsid w:val="00535DB6"/>
    <w:rsid w:val="005517C9"/>
    <w:rsid w:val="00563A6C"/>
    <w:rsid w:val="0057184E"/>
    <w:rsid w:val="005760A2"/>
    <w:rsid w:val="00585FA7"/>
    <w:rsid w:val="005A35B1"/>
    <w:rsid w:val="005B727F"/>
    <w:rsid w:val="005C7F63"/>
    <w:rsid w:val="005E7761"/>
    <w:rsid w:val="0062750A"/>
    <w:rsid w:val="00631EC7"/>
    <w:rsid w:val="006357D2"/>
    <w:rsid w:val="00637B17"/>
    <w:rsid w:val="0064751A"/>
    <w:rsid w:val="00651681"/>
    <w:rsid w:val="006628FC"/>
    <w:rsid w:val="006A47ED"/>
    <w:rsid w:val="006B53C1"/>
    <w:rsid w:val="006C132C"/>
    <w:rsid w:val="006C7E36"/>
    <w:rsid w:val="006E0859"/>
    <w:rsid w:val="006F4775"/>
    <w:rsid w:val="007157B4"/>
    <w:rsid w:val="007270EF"/>
    <w:rsid w:val="00754A86"/>
    <w:rsid w:val="00773C0A"/>
    <w:rsid w:val="00774CB5"/>
    <w:rsid w:val="00783199"/>
    <w:rsid w:val="007857D5"/>
    <w:rsid w:val="007909EA"/>
    <w:rsid w:val="007B59EA"/>
    <w:rsid w:val="007E3876"/>
    <w:rsid w:val="007F4772"/>
    <w:rsid w:val="00816B81"/>
    <w:rsid w:val="008267D1"/>
    <w:rsid w:val="00827858"/>
    <w:rsid w:val="00834E03"/>
    <w:rsid w:val="0083561A"/>
    <w:rsid w:val="0085061B"/>
    <w:rsid w:val="00854F04"/>
    <w:rsid w:val="00863DFC"/>
    <w:rsid w:val="008762F3"/>
    <w:rsid w:val="00876B3A"/>
    <w:rsid w:val="008853DA"/>
    <w:rsid w:val="00886772"/>
    <w:rsid w:val="008B424E"/>
    <w:rsid w:val="008C43FD"/>
    <w:rsid w:val="008D3CCA"/>
    <w:rsid w:val="008F295D"/>
    <w:rsid w:val="008F6CBB"/>
    <w:rsid w:val="00913BCD"/>
    <w:rsid w:val="00914569"/>
    <w:rsid w:val="00944F35"/>
    <w:rsid w:val="00946819"/>
    <w:rsid w:val="00955DFA"/>
    <w:rsid w:val="0095602F"/>
    <w:rsid w:val="00961416"/>
    <w:rsid w:val="00963B84"/>
    <w:rsid w:val="00967A34"/>
    <w:rsid w:val="00993EE5"/>
    <w:rsid w:val="009A5A64"/>
    <w:rsid w:val="009C22CF"/>
    <w:rsid w:val="009C572F"/>
    <w:rsid w:val="009E46D7"/>
    <w:rsid w:val="00A06195"/>
    <w:rsid w:val="00A2184F"/>
    <w:rsid w:val="00A2405A"/>
    <w:rsid w:val="00A365EE"/>
    <w:rsid w:val="00A527CB"/>
    <w:rsid w:val="00A630CA"/>
    <w:rsid w:val="00A66DD5"/>
    <w:rsid w:val="00A7428E"/>
    <w:rsid w:val="00AC5136"/>
    <w:rsid w:val="00AD1CFA"/>
    <w:rsid w:val="00AD456A"/>
    <w:rsid w:val="00AE0378"/>
    <w:rsid w:val="00AF20DA"/>
    <w:rsid w:val="00B00DE7"/>
    <w:rsid w:val="00B17451"/>
    <w:rsid w:val="00B20A01"/>
    <w:rsid w:val="00B22DC5"/>
    <w:rsid w:val="00B23623"/>
    <w:rsid w:val="00B51A7A"/>
    <w:rsid w:val="00B6067B"/>
    <w:rsid w:val="00B714C3"/>
    <w:rsid w:val="00B90C16"/>
    <w:rsid w:val="00B95579"/>
    <w:rsid w:val="00BA16A5"/>
    <w:rsid w:val="00BB4519"/>
    <w:rsid w:val="00BE0EEA"/>
    <w:rsid w:val="00BF2A4A"/>
    <w:rsid w:val="00C16C6A"/>
    <w:rsid w:val="00C201F5"/>
    <w:rsid w:val="00C20FD2"/>
    <w:rsid w:val="00C25B30"/>
    <w:rsid w:val="00C3202F"/>
    <w:rsid w:val="00C4182A"/>
    <w:rsid w:val="00C464DD"/>
    <w:rsid w:val="00C60A61"/>
    <w:rsid w:val="00C703D7"/>
    <w:rsid w:val="00C72096"/>
    <w:rsid w:val="00C828F0"/>
    <w:rsid w:val="00C911F0"/>
    <w:rsid w:val="00CA005B"/>
    <w:rsid w:val="00CC61A6"/>
    <w:rsid w:val="00CD3011"/>
    <w:rsid w:val="00CD500D"/>
    <w:rsid w:val="00CE544D"/>
    <w:rsid w:val="00D56E6A"/>
    <w:rsid w:val="00D9740E"/>
    <w:rsid w:val="00DA7C12"/>
    <w:rsid w:val="00DB0E10"/>
    <w:rsid w:val="00DE336E"/>
    <w:rsid w:val="00DF1465"/>
    <w:rsid w:val="00DF777F"/>
    <w:rsid w:val="00E02E07"/>
    <w:rsid w:val="00E05DAD"/>
    <w:rsid w:val="00E06A7D"/>
    <w:rsid w:val="00E34731"/>
    <w:rsid w:val="00E375A3"/>
    <w:rsid w:val="00E479F6"/>
    <w:rsid w:val="00E66E71"/>
    <w:rsid w:val="00E705AA"/>
    <w:rsid w:val="00E84737"/>
    <w:rsid w:val="00ED38E7"/>
    <w:rsid w:val="00F0761C"/>
    <w:rsid w:val="00F10966"/>
    <w:rsid w:val="00F1716B"/>
    <w:rsid w:val="00F82433"/>
    <w:rsid w:val="00F90FCC"/>
    <w:rsid w:val="00FD019B"/>
    <w:rsid w:val="00FD0645"/>
    <w:rsid w:val="00FE6237"/>
    <w:rsid w:val="00FE656C"/>
    <w:rsid w:val="00FF51A8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C959F"/>
  <w15:chartTrackingRefBased/>
  <w15:docId w15:val="{33E2B321-5D3F-4AD3-941D-C4DB6FAA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81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68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4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740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974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740E"/>
    <w:rPr>
      <w:rFonts w:ascii="Times New Roman" w:eastAsia="Times New Roman" w:hAnsi="Times New Roman"/>
    </w:rPr>
  </w:style>
  <w:style w:type="character" w:customStyle="1" w:styleId="a">
    <w:name w:val="_"/>
    <w:rsid w:val="00B17451"/>
  </w:style>
  <w:style w:type="paragraph" w:styleId="ListParagraph">
    <w:name w:val="List Paragraph"/>
    <w:basedOn w:val="Normal"/>
    <w:qFormat/>
    <w:rsid w:val="002D72B3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168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628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8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ingsbyp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etter%20hea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EFEDA-0AE1-4FB8-BC86-71623321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heading</Template>
  <TotalTime>18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Links>
    <vt:vector size="6" baseType="variant">
      <vt:variant>
        <vt:i4>4063313</vt:i4>
      </vt:variant>
      <vt:variant>
        <vt:i4>0</vt:i4>
      </vt:variant>
      <vt:variant>
        <vt:i4>0</vt:i4>
      </vt:variant>
      <vt:variant>
        <vt:i4>5</vt:i4>
      </vt:variant>
      <vt:variant>
        <vt:lpwstr>mailto:slingsbyparishcouncil@aol.co.uk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User</cp:lastModifiedBy>
  <cp:revision>5</cp:revision>
  <cp:lastPrinted>2012-03-16T12:01:00Z</cp:lastPrinted>
  <dcterms:created xsi:type="dcterms:W3CDTF">2020-11-14T09:47:00Z</dcterms:created>
  <dcterms:modified xsi:type="dcterms:W3CDTF">2020-11-16T09:08:00Z</dcterms:modified>
</cp:coreProperties>
</file>